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550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FD0AD6B" wp14:editId="539997AB">
                <wp:simplePos x="0" y="0"/>
                <wp:positionH relativeFrom="column">
                  <wp:posOffset>5501640</wp:posOffset>
                </wp:positionH>
                <wp:positionV relativeFrom="paragraph">
                  <wp:posOffset>126365</wp:posOffset>
                </wp:positionV>
                <wp:extent cx="1333500" cy="28321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3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D1E" w:rsidRDefault="00F64D1E" w:rsidP="00F64D1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F64D1E" w:rsidRDefault="00F64D1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020C9" w:rsidRDefault="00C020C9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RIN 1 -</w:t>
                            </w:r>
                          </w:p>
                          <w:p w:rsidR="00F64D1E" w:rsidRDefault="00C020C9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RIN</w:t>
                            </w:r>
                            <w:r w:rsidR="00F64D1E">
                              <w:rPr>
                                <w:b/>
                                <w:sz w:val="18"/>
                              </w:rPr>
                              <w:t xml:space="preserve"> 1 +</w:t>
                            </w:r>
                          </w:p>
                          <w:p w:rsidR="00F64D1E" w:rsidRDefault="00C020C9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="00F64D1E">
                              <w:rPr>
                                <w:b/>
                                <w:sz w:val="18"/>
                              </w:rPr>
                              <w:t xml:space="preserve">OUT 1 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  <w:p w:rsidR="00F64D1E" w:rsidRDefault="00C020C9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="00F64D1E">
                              <w:rPr>
                                <w:b/>
                                <w:sz w:val="18"/>
                              </w:rPr>
                              <w:t>OUT 2</w:t>
                            </w:r>
                          </w:p>
                          <w:p w:rsidR="00F64D1E" w:rsidRDefault="00C020C9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RIN</w:t>
                            </w:r>
                            <w:r w:rsidR="00F64D1E">
                              <w:rPr>
                                <w:b/>
                                <w:sz w:val="18"/>
                              </w:rPr>
                              <w:t xml:space="preserve"> 2 +</w:t>
                            </w:r>
                          </w:p>
                          <w:p w:rsidR="00F64D1E" w:rsidRDefault="00C020C9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="00F64D1E">
                              <w:rPr>
                                <w:b/>
                                <w:sz w:val="18"/>
                              </w:rPr>
                              <w:t>IN 2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-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F64D1E" w:rsidRDefault="00C020C9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="00F64D1E">
                              <w:rPr>
                                <w:b/>
                                <w:sz w:val="18"/>
                              </w:rPr>
                              <w:t>IN 3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-</w:t>
                            </w:r>
                          </w:p>
                          <w:p w:rsidR="00F64D1E" w:rsidRDefault="00C020C9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RIN</w:t>
                            </w:r>
                            <w:r w:rsidR="00F64D1E">
                              <w:rPr>
                                <w:b/>
                                <w:sz w:val="18"/>
                              </w:rPr>
                              <w:t xml:space="preserve"> 3 +</w:t>
                            </w:r>
                          </w:p>
                          <w:p w:rsidR="00F64D1E" w:rsidRDefault="00C020C9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="00F64D1E">
                              <w:rPr>
                                <w:b/>
                                <w:sz w:val="18"/>
                              </w:rPr>
                              <w:t>OUT 3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 +</w:t>
                            </w:r>
                          </w:p>
                          <w:p w:rsidR="00F64D1E" w:rsidRDefault="00C020C9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="00F64D1E">
                              <w:rPr>
                                <w:b/>
                                <w:sz w:val="18"/>
                              </w:rPr>
                              <w:t xml:space="preserve">OUT 4 </w:t>
                            </w:r>
                          </w:p>
                          <w:p w:rsidR="00F64D1E" w:rsidRDefault="00C020C9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RIN</w:t>
                            </w:r>
                            <w:r w:rsidR="00F64D1E">
                              <w:rPr>
                                <w:b/>
                                <w:sz w:val="18"/>
                              </w:rPr>
                              <w:t xml:space="preserve"> 4 +</w:t>
                            </w:r>
                          </w:p>
                          <w:p w:rsidR="00C020C9" w:rsidRDefault="00C020C9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RIN 4 -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  <w:p w:rsidR="00F64D1E" w:rsidRP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3.2pt;margin-top:9.95pt;width:105pt;height:223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" fillcolor="white [3201]" stroked="f" strokeweight=".5pt">
                <v:textbox inset="0,0,0,0">
                  <w:txbxContent>
                    <w:p w:rsidR="00F64D1E" w:rsidRDefault="00F64D1E" w:rsidP="00F64D1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F64D1E" w:rsidRDefault="00F64D1E">
                      <w:pPr>
                        <w:rPr>
                          <w:b/>
                          <w:sz w:val="18"/>
                        </w:rPr>
                      </w:pPr>
                    </w:p>
                    <w:p w:rsidR="00C020C9" w:rsidRDefault="00C020C9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RIN 1 -</w:t>
                      </w:r>
                    </w:p>
                    <w:p w:rsidR="00F64D1E" w:rsidRDefault="00C020C9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RIN</w:t>
                      </w:r>
                      <w:r w:rsidR="00F64D1E">
                        <w:rPr>
                          <w:b/>
                          <w:sz w:val="18"/>
                        </w:rPr>
                        <w:t xml:space="preserve"> 1 +</w:t>
                      </w:r>
                    </w:p>
                    <w:p w:rsidR="00F64D1E" w:rsidRDefault="00C020C9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="00F64D1E">
                        <w:rPr>
                          <w:b/>
                          <w:sz w:val="18"/>
                        </w:rPr>
                        <w:t xml:space="preserve">OUT 1 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</w:t>
                      </w:r>
                    </w:p>
                    <w:p w:rsidR="00F64D1E" w:rsidRDefault="00C020C9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="00F64D1E">
                        <w:rPr>
                          <w:b/>
                          <w:sz w:val="18"/>
                        </w:rPr>
                        <w:t>OUT 2</w:t>
                      </w:r>
                    </w:p>
                    <w:p w:rsidR="00F64D1E" w:rsidRDefault="00C020C9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RIN</w:t>
                      </w:r>
                      <w:r w:rsidR="00F64D1E">
                        <w:rPr>
                          <w:b/>
                          <w:sz w:val="18"/>
                        </w:rPr>
                        <w:t xml:space="preserve"> 2 +</w:t>
                      </w:r>
                    </w:p>
                    <w:p w:rsidR="00F64D1E" w:rsidRDefault="00C020C9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="00F64D1E">
                        <w:rPr>
                          <w:b/>
                          <w:sz w:val="18"/>
                        </w:rPr>
                        <w:t>IN 2</w:t>
                      </w:r>
                      <w:r>
                        <w:rPr>
                          <w:b/>
                          <w:sz w:val="18"/>
                        </w:rPr>
                        <w:t xml:space="preserve"> -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F64D1E" w:rsidRDefault="00C020C9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="00F64D1E">
                        <w:rPr>
                          <w:b/>
                          <w:sz w:val="18"/>
                        </w:rPr>
                        <w:t>IN 3</w:t>
                      </w:r>
                      <w:r>
                        <w:rPr>
                          <w:b/>
                          <w:sz w:val="18"/>
                        </w:rPr>
                        <w:t xml:space="preserve"> -</w:t>
                      </w:r>
                    </w:p>
                    <w:p w:rsidR="00F64D1E" w:rsidRDefault="00C020C9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RIN</w:t>
                      </w:r>
                      <w:r w:rsidR="00F64D1E">
                        <w:rPr>
                          <w:b/>
                          <w:sz w:val="18"/>
                        </w:rPr>
                        <w:t xml:space="preserve"> 3 +</w:t>
                      </w:r>
                    </w:p>
                    <w:p w:rsidR="00F64D1E" w:rsidRDefault="00C020C9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="00F64D1E">
                        <w:rPr>
                          <w:b/>
                          <w:sz w:val="18"/>
                        </w:rPr>
                        <w:t>OUT 3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 +</w:t>
                      </w:r>
                    </w:p>
                    <w:p w:rsidR="00F64D1E" w:rsidRDefault="00C020C9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="00F64D1E">
                        <w:rPr>
                          <w:b/>
                          <w:sz w:val="18"/>
                        </w:rPr>
                        <w:t xml:space="preserve">OUT 4 </w:t>
                      </w:r>
                    </w:p>
                    <w:p w:rsidR="00F64D1E" w:rsidRDefault="00C020C9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RIN</w:t>
                      </w:r>
                      <w:r w:rsidR="00F64D1E">
                        <w:rPr>
                          <w:b/>
                          <w:sz w:val="18"/>
                        </w:rPr>
                        <w:t xml:space="preserve"> 4 +</w:t>
                      </w:r>
                    </w:p>
                    <w:p w:rsidR="00C020C9" w:rsidRDefault="00C020C9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RIN 4 -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  <w:p w:rsidR="00F64D1E" w:rsidRP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020C9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139065</wp:posOffset>
                </wp:positionV>
                <wp:extent cx="3467100" cy="3236595"/>
                <wp:effectExtent l="0" t="0" r="0" b="190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3236595"/>
                          <a:chOff x="0" y="0"/>
                          <a:chExt cx="3467100" cy="3236595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1549400" y="520700"/>
                            <a:ext cx="1104900" cy="139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00F65" w:rsidRPr="00000F65" w:rsidRDefault="00776177" w:rsidP="00000F6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000F65">
                                <w:rPr>
                                  <w:b/>
                                  <w:sz w:val="18"/>
                                </w:rPr>
                                <w:t xml:space="preserve">2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000F65">
                                <w:rPr>
                                  <w:b/>
                                  <w:sz w:val="18"/>
                                </w:rPr>
                                <w:t xml:space="preserve">  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18    17    16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3289300" y="1600200"/>
                            <a:ext cx="177800" cy="965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76177" w:rsidRPr="00776177" w:rsidRDefault="00776177" w:rsidP="00776177">
                              <w:pPr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776177" w:rsidRDefault="00776177" w:rsidP="0077617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  <w:p w:rsidR="00776177" w:rsidRPr="00B956EF" w:rsidRDefault="00776177" w:rsidP="0077617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76177" w:rsidRDefault="00776177" w:rsidP="0077617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776177" w:rsidRPr="00B956EF" w:rsidRDefault="00776177" w:rsidP="0077617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776177" w:rsidRDefault="00776177" w:rsidP="0077617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776177" w:rsidRPr="00776177" w:rsidRDefault="00776177" w:rsidP="0077617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76177" w:rsidRPr="00000F65" w:rsidRDefault="00776177" w:rsidP="0077617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698500" y="1600200"/>
                            <a:ext cx="127000" cy="965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76177" w:rsidRPr="00776177" w:rsidRDefault="00776177" w:rsidP="00B956EF">
                              <w:pPr>
                                <w:jc w:val="right"/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776177" w:rsidRDefault="00776177" w:rsidP="00B956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B956EF" w:rsidRPr="00B956EF" w:rsidRDefault="00B956EF" w:rsidP="00B956EF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776177" w:rsidRDefault="00776177" w:rsidP="00B956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B956EF" w:rsidRPr="00B956EF" w:rsidRDefault="00B956EF" w:rsidP="00B956EF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76177" w:rsidRDefault="00776177" w:rsidP="00B956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B956EF" w:rsidRPr="00B956EF" w:rsidRDefault="00B956EF" w:rsidP="00B956EF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776177" w:rsidRDefault="00776177" w:rsidP="00B956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776177" w:rsidRPr="00000F65" w:rsidRDefault="00776177" w:rsidP="0077617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574800" y="3098800"/>
                            <a:ext cx="1079500" cy="137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76177" w:rsidRPr="00000F65" w:rsidRDefault="00776177" w:rsidP="0077617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7     8      9   </w:t>
                              </w:r>
                              <w:r w:rsidR="00B956E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10    11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53" name="Group 53"/>
                        <wpg:cNvGrpSpPr/>
                        <wpg:grpSpPr>
                          <a:xfrm>
                            <a:off x="0" y="0"/>
                            <a:ext cx="3213735" cy="3035300"/>
                            <a:chOff x="0" y="0"/>
                            <a:chExt cx="3213735" cy="3035300"/>
                          </a:xfrm>
                        </wpg:grpSpPr>
                        <wps:wsp>
                          <wps:cNvPr id="28" name="Text Box 28"/>
                          <wps:cNvSpPr txBox="1"/>
                          <wps:spPr>
                            <a:xfrm>
                              <a:off x="1955800" y="0"/>
                              <a:ext cx="330200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0F65" w:rsidRPr="00000F65" w:rsidRDefault="00000F65" w:rsidP="00000F6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</w:t>
                                </w:r>
                                <w:r w:rsidR="00B956EF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0" y="1943100"/>
                              <a:ext cx="3302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00F65" w:rsidRPr="00000F65" w:rsidRDefault="00000F65" w:rsidP="00000F6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B956EF">
                                  <w:rPr>
                                    <w:b/>
                                    <w:sz w:val="18"/>
                                  </w:rPr>
                                  <w:t>61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52" name="Group 52"/>
                          <wpg:cNvGrpSpPr/>
                          <wpg:grpSpPr>
                            <a:xfrm>
                              <a:off x="889000" y="736600"/>
                              <a:ext cx="2324735" cy="2298700"/>
                              <a:chOff x="0" y="0"/>
                              <a:chExt cx="2324735" cy="2298700"/>
                            </a:xfrm>
                          </wpg:grpSpPr>
                          <wpg:grpS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2324735" cy="2298700"/>
                                <a:chOff x="0" y="0"/>
                                <a:chExt cx="2324735" cy="2298700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324735" cy="22987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660400" y="114300"/>
                                  <a:ext cx="149934" cy="144288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104900" y="114300"/>
                                  <a:ext cx="149934" cy="144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346200" y="114300"/>
                                  <a:ext cx="149934" cy="144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562100" y="114300"/>
                                  <a:ext cx="149934" cy="144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2057400" y="863600"/>
                                  <a:ext cx="151130" cy="880745"/>
                                  <a:chOff x="0" y="0"/>
                                  <a:chExt cx="151130" cy="880745"/>
                                </a:xfrm>
                              </wpg:grpSpPr>
                              <wps:wsp>
                                <wps:cNvPr id="13" name="Rectangle 1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151130" cy="1454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0" y="241300"/>
                                    <a:ext cx="149860" cy="144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0" y="482600"/>
                                    <a:ext cx="149860" cy="144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0" y="736600"/>
                                    <a:ext cx="149860" cy="144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44"/>
                              <wpg:cNvGrpSpPr/>
                              <wpg:grpSpPr>
                                <a:xfrm>
                                  <a:off x="660400" y="2032000"/>
                                  <a:ext cx="1051560" cy="156845"/>
                                  <a:chOff x="0" y="0"/>
                                  <a:chExt cx="1051634" cy="156988"/>
                                </a:xfrm>
                              </wpg:grpSpPr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228600" y="12700"/>
                                    <a:ext cx="149934" cy="144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457200" y="12700"/>
                                    <a:ext cx="149934" cy="144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685800" y="12700"/>
                                    <a:ext cx="149934" cy="144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901700" y="12700"/>
                                    <a:ext cx="149934" cy="144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ectangle 26"/>
                                <wps:cNvSpPr/>
                                <wps:spPr>
                                  <a:xfrm>
                                    <a:off x="0" y="0"/>
                                    <a:ext cx="149513" cy="143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" name="Round Same Side Corner Rectangle 31"/>
                              <wps:cNvSpPr/>
                              <wps:spPr>
                                <a:xfrm>
                                  <a:off x="889000" y="114300"/>
                                  <a:ext cx="149855" cy="144104"/>
                                </a:xfrm>
                                <a:prstGeom prst="round2Same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127000" y="876300"/>
                                  <a:ext cx="151130" cy="880745"/>
                                  <a:chOff x="0" y="0"/>
                                  <a:chExt cx="151130" cy="880745"/>
                                </a:xfrm>
                              </wpg:grpSpPr>
                              <wps:wsp>
                                <wps:cNvPr id="47" name="Rectangle 4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151130" cy="1454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Rectangle 48"/>
                                <wps:cNvSpPr/>
                                <wps:spPr>
                                  <a:xfrm>
                                    <a:off x="0" y="241300"/>
                                    <a:ext cx="149860" cy="144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0" y="482600"/>
                                    <a:ext cx="149860" cy="144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Rectangle 50"/>
                                <wps:cNvSpPr/>
                                <wps:spPr>
                                  <a:xfrm>
                                    <a:off x="0" y="736600"/>
                                    <a:ext cx="149860" cy="144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0" name="Straight Arrow Connector 40"/>
                            <wps:cNvCnPr/>
                            <wps:spPr>
                              <a:xfrm flipV="1">
                                <a:off x="1498600" y="482600"/>
                                <a:ext cx="495300" cy="6000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Text Box 41"/>
                            <wps:cNvSpPr txBox="1"/>
                            <wps:spPr>
                              <a:xfrm>
                                <a:off x="1193800" y="1104900"/>
                                <a:ext cx="330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6177" w:rsidRDefault="00776177" w:rsidP="0077617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776177" w:rsidRPr="00776177" w:rsidRDefault="00776177" w:rsidP="0077617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4" o:spid="_x0000_s1027" style="position:absolute;margin-left:113.2pt;margin-top:10.95pt;width:273pt;height:254.85pt;z-index:251715584" coordsize="34671,3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">
                <v:shape id="Text Box 30" o:spid="_x0000_s1028" type="#_x0000_t202" style="position:absolute;left:15494;top:5207;width:11049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LKs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LKsMAAADbAAAADwAAAAAAAAAAAAAAAACYAgAAZHJzL2Rv&#10;d25yZXYueG1sUEsFBgAAAAAEAAQA9QAAAIgDAAAAAA==&#10;" filled="f" stroked="f" strokeweight=".5pt">
                  <v:textbox inset="0,0,0,0">
                    <w:txbxContent>
                      <w:p w:rsidR="00000F65" w:rsidRPr="00000F65" w:rsidRDefault="00776177" w:rsidP="00000F6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000F65">
                          <w:rPr>
                            <w:b/>
                            <w:sz w:val="18"/>
                          </w:rPr>
                          <w:t xml:space="preserve">2   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000F65">
                          <w:rPr>
                            <w:b/>
                            <w:sz w:val="18"/>
                          </w:rPr>
                          <w:t xml:space="preserve">  1</w:t>
                        </w:r>
                        <w:r>
                          <w:rPr>
                            <w:b/>
                            <w:sz w:val="18"/>
                          </w:rPr>
                          <w:t xml:space="preserve">    18    17    16</w:t>
                        </w:r>
                      </w:p>
                    </w:txbxContent>
                  </v:textbox>
                </v:shape>
                <v:shape id="Text Box 33" o:spid="_x0000_s1029" type="#_x0000_t202" style="position:absolute;left:32893;top:16002;width:1778;height:9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VXcUA&#10;AADbAAAADwAAAGRycy9kb3ducmV2LnhtbESPX2vCQBDE3wt+h2MF3+rFC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5VdxQAAANsAAAAPAAAAAAAAAAAAAAAAAJgCAABkcnMv&#10;ZG93bnJldi54bWxQSwUGAAAAAAQABAD1AAAAigMAAAAA&#10;" filled="f" stroked="f" strokeweight=".5pt">
                  <v:textbox inset="0,0,0,0">
                    <w:txbxContent>
                      <w:p w:rsidR="00776177" w:rsidRPr="00776177" w:rsidRDefault="00776177" w:rsidP="00776177">
                        <w:pPr>
                          <w:rPr>
                            <w:b/>
                            <w:sz w:val="2"/>
                          </w:rPr>
                        </w:pPr>
                      </w:p>
                      <w:p w:rsidR="00776177" w:rsidRDefault="00776177" w:rsidP="0077617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  <w:p w:rsidR="00776177" w:rsidRPr="00B956EF" w:rsidRDefault="00776177" w:rsidP="00776177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776177" w:rsidRDefault="00776177" w:rsidP="0077617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:rsidR="00776177" w:rsidRPr="00B956EF" w:rsidRDefault="00776177" w:rsidP="00776177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776177" w:rsidRDefault="00776177" w:rsidP="0077617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776177" w:rsidRPr="00776177" w:rsidRDefault="00776177" w:rsidP="00776177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776177" w:rsidRPr="00000F65" w:rsidRDefault="00776177" w:rsidP="0077617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34" o:spid="_x0000_s1030" type="#_x0000_t202" style="position:absolute;left:6985;top:16002;width:1270;height:9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<v:textbox inset="0,0,0,0">
                    <w:txbxContent>
                      <w:p w:rsidR="00776177" w:rsidRPr="00776177" w:rsidRDefault="00776177" w:rsidP="00B956EF">
                        <w:pPr>
                          <w:jc w:val="right"/>
                          <w:rPr>
                            <w:b/>
                            <w:sz w:val="4"/>
                          </w:rPr>
                        </w:pPr>
                      </w:p>
                      <w:p w:rsidR="00776177" w:rsidRDefault="00776177" w:rsidP="00B956EF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B956EF" w:rsidRPr="00B956EF" w:rsidRDefault="00B956EF" w:rsidP="00B956EF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776177" w:rsidRDefault="00776177" w:rsidP="00B956EF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B956EF" w:rsidRPr="00B956EF" w:rsidRDefault="00B956EF" w:rsidP="00B956EF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776177" w:rsidRDefault="00776177" w:rsidP="00B956EF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B956EF" w:rsidRPr="00B956EF" w:rsidRDefault="00B956EF" w:rsidP="00B956EF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776177" w:rsidRDefault="00776177" w:rsidP="00B956EF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:rsidR="00776177" w:rsidRPr="00000F65" w:rsidRDefault="00776177" w:rsidP="00776177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5" o:spid="_x0000_s1031" type="#_x0000_t202" style="position:absolute;left:15748;top:30988;width:1079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t5AsQA&#10;AADbAAAADwAAAGRycy9kb3ducmV2LnhtbESPQWvCQBCF74L/YRmhN93YUinRVUSsFHsyKcXjkJ1k&#10;02ZnQ3YbY399VxB6fLx535u32gy2ET11vnasYD5LQBAXTtdcKfjIX6cvIHxA1tg4JgVX8rBZj0cr&#10;TLW78In6LFQiQtinqMCE0KZS+sKQRT9zLXH0StdZDFF2ldQdXiLcNvIxSRbSYs2xwWBLO0PFd/Zj&#10;4xuf74k9/JbmbI9Y+szk/WH/pdTDZNguQQQawv/xPf2mFTw9w21LBI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eQLEAAAA2wAAAA8AAAAAAAAAAAAAAAAAmAIAAGRycy9k&#10;b3ducmV2LnhtbFBLBQYAAAAABAAEAPUAAACJAwAAAAA=&#10;" filled="f" stroked="f" strokeweight=".5pt">
                  <v:textbox style="mso-fit-shape-to-text:t" inset="0,0,0,0">
                    <w:txbxContent>
                      <w:p w:rsidR="00776177" w:rsidRPr="00000F65" w:rsidRDefault="00776177" w:rsidP="0077617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7     8      9   </w:t>
                        </w:r>
                        <w:r w:rsidR="00B956E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 10    11</w:t>
                        </w:r>
                      </w:p>
                    </w:txbxContent>
                  </v:textbox>
                </v:shape>
                <v:group id="Group 53" o:spid="_x0000_s1032" style="position:absolute;width:32137;height:30353" coordsize="32137,30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Text Box 28" o:spid="_x0000_s1033" type="#_x0000_t202" style="position:absolute;left:19558;width:330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h18IA&#10;AADbAAAADwAAAGRycy9kb3ducmV2LnhtbERPXWvCMBR9H/gfwhX2MjRVhko1ig4GGyhiFZ8vzbWp&#10;Njddk2n115uHwR4P53u2aG0lrtT40rGCQT8BQZw7XXKh4LD/7E1A+ICssXJMCu7kYTHvvMww1e7G&#10;O7pmoRAxhH2KCkwIdSqlzw1Z9H1XE0fu5BqLIcKmkLrBWwy3lRwmyUhaLDk2GKzpw1B+yX6tgsn9&#10;ffN2HI2P52r7vTKP4ofXF1TqtdsupyACteFf/Of+0gqGcWz8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uHXwgAAANsAAAAPAAAAAAAAAAAAAAAAAJgCAABkcnMvZG93&#10;bnJldi54bWxQSwUGAAAAAAQABAD1AAAAhwMAAAAA&#10;" fillcolor="white [3201]" stroked="f" strokeweight=".5pt">
                    <v:textbox inset="0,0,0,0">
                      <w:txbxContent>
                        <w:p w:rsidR="00000F65" w:rsidRPr="00000F65" w:rsidRDefault="00000F65" w:rsidP="00000F6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</w:t>
                          </w:r>
                          <w:r w:rsidR="00B956EF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29" o:spid="_x0000_s1034" type="#_x0000_t202" style="position:absolute;top:19431;width:330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zHMYA&#10;AADbAAAADwAAAGRycy9kb3ducmV2LnhtbESPT2sCMRTE74V+h/AEL0Wz9VB1NYpYCx7ag38QvD03&#10;z83i5mW7iev67ZuC4HGYmd8w03lrS9FQ7QvHCt77CQjizOmCcwX73VdvBMIHZI2lY1JwJw/z2evL&#10;FFPtbryhZhtyESHsU1RgQqhSKX1myKLvu4o4emdXWwxR1rnUNd4i3JZykCQf0mLBccFgRUtD2WV7&#10;tQrW3/efz4M8/Tbj5WLjV+ZtODxelep22sUERKA2PMOP9lorGIzh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hzHMYAAADbAAAADwAAAAAAAAAAAAAAAACYAgAAZHJz&#10;L2Rvd25yZXYueG1sUEsFBgAAAAAEAAQA9QAAAIsDAAAAAA==&#10;" fillcolor="window" stroked="f" strokeweight=".5pt">
                    <v:textbox style="mso-fit-shape-to-text:t" inset="0,0,0,0">
                      <w:txbxContent>
                        <w:p w:rsidR="00000F65" w:rsidRPr="00000F65" w:rsidRDefault="00000F65" w:rsidP="00000F6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B956EF">
                            <w:rPr>
                              <w:b/>
                              <w:sz w:val="18"/>
                            </w:rPr>
                            <w:t>61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52" o:spid="_x0000_s1035" style="position:absolute;left:8890;top:7366;width:23247;height:22987" coordsize="23247,2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group id="Group 51" o:spid="_x0000_s1036" style="position:absolute;width:23247;height:22987" coordsize="23247,2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rect id="Rectangle 23" o:spid="_x0000_s1037" style="position:absolute;width:23247;height:22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hxr4A&#10;AADbAAAADwAAAGRycy9kb3ducmV2LnhtbESPSwvCMBCE74L/IazgTVMfiFSjiCAonnzhdWnWtths&#10;ShM1/nsjCB6HmfmGmS+DqcSTGldaVjDoJyCIM6tLzhWcT5veFITzyBory6TgTQ6Wi3Zrjqm2Lz7Q&#10;8+hzESHsUlRQeF+nUrqsIIOub2vi6N1sY9BH2eRSN/iKcFPJYZJMpMGS40KBNa0Lyu7Hh1EQ3Hgt&#10;w27vS3e5PmzY2DMfxkp1O2E1A+Ep+H/4195qBcMR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NIca+AAAA2wAAAA8AAAAAAAAAAAAAAAAAmAIAAGRycy9kb3ducmV2&#10;LnhtbFBLBQYAAAAABAAEAPUAAACDAwAAAAA=&#10;" fillcolor="white [3201]" strokecolor="black [3200]">
                        <v:path arrowok="t"/>
                        <o:lock v:ext="edit" aspectratio="t"/>
                      </v:rect>
                      <v:rect id="Rectangle 4" o:spid="_x0000_s1038" style="position:absolute;left:6604;top:1143;width:1499;height:1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<v:rect id="Rectangle 6" o:spid="_x0000_s1039" style="position:absolute;left:11049;top:1143;width:1499;height:1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40" style="position:absolute;left:13462;top:1143;width:1499;height:1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41" style="position:absolute;left:15621;top:1143;width:1499;height:1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group id="Group 45" o:spid="_x0000_s1042" style="position:absolute;left:20574;top:8636;width:1511;height:8807" coordsize="1511,8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rect id="Rectangle 13" o:spid="_x0000_s1043" style="position:absolute;width:1511;height:1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Rx8AA&#10;AADbAAAADwAAAGRycy9kb3ducmV2LnhtbERPTYvCMBC9C/sfwgjebKqC61ajyIrgxYOt7nloxrbY&#10;TEoTa/XXm4WFvc3jfc5q05tadNS6yrKCSRSDIM6trrhQcM724wUI55E11pZJwZMcbNYfgxUm2j74&#10;RF3qCxFC2CWooPS+SaR0eUkGXWQb4sBdbWvQB9gWUrf4COGmltM4nkuDFYeGEhv6Lim/pXejQB6L&#10;7me7Sz9Tm52+3GWa7fD2Umo07LdLEJ56/y/+cx90mD+D31/C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LRx8AAAADbAAAADwAAAAAAAAAAAAAAAACYAgAAZHJzL2Rvd25y&#10;ZXYueG1sUEsFBgAAAAAEAAQA9QAAAIUDAAAAAA==&#10;" fillcolor="window" strokecolor="windowText">
                          <v:path arrowok="t"/>
                          <o:lock v:ext="edit" aspectratio="t"/>
                        </v:rect>
                        <v:rect id="Rectangle 14" o:spid="_x0000_s1044" style="position:absolute;top:2413;width:1498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  <v:rect id="Rectangle 15" o:spid="_x0000_s1045" style="position:absolute;top:4826;width:1498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  <v:rect id="Rectangle 16" o:spid="_x0000_s1046" style="position:absolute;top:7366;width:1498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/v:group>
                      <v:group id="Group 44" o:spid="_x0000_s1047" style="position:absolute;left:6604;top:20320;width:10515;height:1568" coordsize="10516,1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rect id="Rectangle 18" o:spid="_x0000_s1048" style="position:absolute;left:2286;top:127;width:1499;height:1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  <v:rect id="Rectangle 20" o:spid="_x0000_s1049" style="position:absolute;left:4572;top:127;width:1499;height:1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  <v:rect id="Rectangle 21" o:spid="_x0000_s1050" style="position:absolute;left:6858;top:127;width:1499;height:1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  <v:rect id="Rectangle 22" o:spid="_x0000_s1051" style="position:absolute;left:9017;top:127;width:1499;height:1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    <v:rect id="Rectangle 26" o:spid="_x0000_s1052" style="position:absolute;width:1495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    </v:group>
                      <v:shape id="Round Same Side Corner Rectangle 31" o:spid="_x0000_s1053" style="position:absolute;left:8890;top:1143;width:1498;height:1441;visibility:visible;mso-wrap-style:square;v-text-anchor:middle" coordsize="149855,14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9r8QA&#10;AADbAAAADwAAAGRycy9kb3ducmV2LnhtbESPT4vCMBTE74LfITzBi2haXcTtGkUEwYMi/rns7W3z&#10;bKvNS2mi1m9vhAWPw8z8hpnOG1OKO9WusKwgHkQgiFOrC84UnI6r/gSE88gaS8uk4EkO5rN2a4qJ&#10;tg/e0/3gMxEg7BJUkHtfJVK6NCeDbmAr4uCdbW3QB1lnUtf4CHBTymEUjaXBgsNCjhUtc0qvh5tR&#10;8LcZfsc9Xdr9b7X7ktvJJYvxqFS30yx+QHhq/Cf8315rBaMY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va/EAAAA2wAAAA8AAAAAAAAAAAAAAAAAmAIAAGRycy9k&#10;b3ducmV2LnhtbFBLBQYAAAAABAAEAPUAAACJAwAAAAA=&#10;" path="m24018,l125837,v13265,,24018,10753,24018,24018l149855,144104r,l,144104r,l,24018c,10753,10753,,24018,xe" fillcolor="white [3201]" strokecolor="black [3200]">
                        <v:path arrowok="t" o:connecttype="custom" o:connectlocs="24018,0;125837,0;149855,24018;149855,144104;149855,144104;0,144104;0,144104;0,24018;24018,0" o:connectangles="0,0,0,0,0,0,0,0,0"/>
                      </v:shape>
                      <v:group id="Group 46" o:spid="_x0000_s1054" style="position:absolute;left:1270;top:8763;width:1511;height:8807" coordsize="1511,8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rect id="Rectangle 47" o:spid="_x0000_s1055" style="position:absolute;width:1511;height:1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r42cIA&#10;AADbAAAADwAAAGRycy9kb3ducmV2LnhtbESPQYvCMBSE7wv+h/AEb2uqiK7VKKIIXvZgu3p+NM+2&#10;2LyUJtbqr98IgsdhZr5hluvOVKKlxpWWFYyGEQjizOqScwV/6f77B4TzyBory6TgQQ7Wq97XEmNt&#10;73ykNvG5CBB2MSoovK9jKV1WkEE3tDVx8C62MeiDbHKpG7wHuKnkOIqm0mDJYaHAmrYFZdfkZhTI&#10;37w9b3bJLLHpce5O43SH16dSg363WYDw1PlP+N0+aAWTGby+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vjZwgAAANsAAAAPAAAAAAAAAAAAAAAAAJgCAABkcnMvZG93&#10;bnJldi54bWxQSwUGAAAAAAQABAD1AAAAhwMAAAAA&#10;" fillcolor="window" strokecolor="windowText">
                          <v:path arrowok="t"/>
                          <o:lock v:ext="edit" aspectratio="t"/>
                        </v:rect>
                        <v:rect id="Rectangle 48" o:spid="_x0000_s1056" style="position:absolute;top:2413;width:1498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egs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BegsAAAADbAAAADwAAAAAAAAAAAAAAAACYAgAAZHJzL2Rvd25y&#10;ZXYueG1sUEsFBgAAAAAEAAQA9QAAAIUDAAAAAA==&#10;" fillcolor="window" strokecolor="windowText"/>
                        <v:rect id="Rectangle 49" o:spid="_x0000_s1057" style="position:absolute;top:4826;width:1498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7GcQA&#10;AADbAAAADwAAAGRycy9kb3ducmV2LnhtbESPQWvCQBSE74L/YXlCb3XTUFpNXSUKpUV6MQrq7ZF9&#10;TUKzb8Pu1sR/3xUKHoeZ+YZZrAbTigs531hW8DRNQBCXVjdcKTjs3x9nIHxA1thaJgVX8rBajkcL&#10;zLTteUeXIlQiQthnqKAOocuk9GVNBv3UdsTR+7bOYIjSVVI77CPctDJNkhdpsOG4UGNHm5rKn+LX&#10;KMj7dfpx9ufiao6vpwN/ya3rpVIPkyF/AxFoCPfwf/tTK3ie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c+xnEAAAA2wAAAA8AAAAAAAAAAAAAAAAAmAIAAGRycy9k&#10;b3ducmV2LnhtbFBLBQYAAAAABAAEAPUAAACJAwAAAAA=&#10;" fillcolor="window" strokecolor="windowText"/>
                        <v:rect id="Rectangle 50" o:spid="_x0000_s1058" style="position:absolute;top:7366;width:1498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/EWcAA&#10;AADbAAAADwAAAGRycy9kb3ducmV2LnhtbERPTYvCMBC9C/6HMMLeNFXQ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/EWcAAAADbAAAADwAAAAAAAAAAAAAAAACYAgAAZHJzL2Rvd25y&#10;ZXYueG1sUEsFBgAAAAAEAAQA9QAAAIUDAAAAAA==&#10;" fillcolor="window" strokecolor="windowText"/>
                      </v:group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0" o:spid="_x0000_s1059" type="#_x0000_t32" style="position:absolute;left:14986;top:4826;width:4953;height:6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veScMAAADbAAAADwAAAGRycy9kb3ducmV2LnhtbERPXWvCMBR9F/wP4Qq+aToVHV1TkY3h&#10;ZIJMZeDbpblrypqb2mRa//3yIPh4ON/ZsrO1uFDrK8cKnsYJCOLC6YpLBcfD++gZhA/IGmvHpOBG&#10;HpZ5v5dhqt2Vv+iyD6WIIexTVGBCaFIpfWHIoh+7hjhyP661GCJsS6lbvMZwW8tJksylxYpjg8GG&#10;Xg0Vv/s/q+Bt8z1bnLvzbro+mW1B08VpsvpUajjoVi8gAnXhIb67P7SCWVwfv8Qf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L3knDAAAA2wAAAA8AAAAAAAAAAAAA&#10;AAAAoQIAAGRycy9kb3ducmV2LnhtbFBLBQYAAAAABAAEAPkAAACRAwAAAAA=&#10;" strokecolor="black [3040]">
                      <v:stroke endarrow="open"/>
                    </v:shape>
                    <v:shape id="Text Box 41" o:spid="_x0000_s1060" type="#_x0000_t202" style="position:absolute;left:11938;top:11049;width:330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l9MUA&#10;AADbAAAADwAAAGRycy9kb3ducmV2LnhtbESPT2vCQBTE7wW/w/IEb3WT2opE12BLSwvFQ6IevD2y&#10;L38w+zZktzF+e7dQ6HGYmd8wm3Q0rRiod41lBfE8AkFcWN1wpeB4+HhcgXAeWWNrmRTcyEG6nTxs&#10;MNH2yhkNua9EgLBLUEHtfZdI6YqaDLq57YiDV9reoA+yr6Tu8RrgppVPUbSUBhsOCzV29FZTccl/&#10;jIJT9PL9Xi6qffd51E2ZvfpzHGulZtNxtwbhafT/4b/2l1bwHMPvl/AD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6X0xQAAANsAAAAPAAAAAAAAAAAAAAAAAJgCAABkcnMv&#10;ZG93bnJldi54bWxQSwUGAAAAAAQABAD1AAAAigMAAAAA&#10;" fillcolor="window" stroked="f" strokeweight=".5pt">
                      <v:textbox inset="0,0,0,0">
                        <w:txbxContent>
                          <w:p w:rsidR="00776177" w:rsidRDefault="00776177" w:rsidP="0077617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776177" w:rsidRPr="00776177" w:rsidRDefault="00776177" w:rsidP="0077617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9B4CC6">
        <w:rPr>
          <w:b/>
          <w:sz w:val="24"/>
        </w:rPr>
        <w:t>36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9B4CC6">
        <w:rPr>
          <w:b/>
          <w:sz w:val="24"/>
        </w:rPr>
        <w:t>36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B4CC6">
        <w:rPr>
          <w:b/>
          <w:sz w:val="24"/>
        </w:rPr>
        <w:t>FLOATING</w:t>
      </w:r>
    </w:p>
    <w:p w:rsidR="0093513D" w:rsidRPr="00000F65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E0B59">
        <w:rPr>
          <w:b/>
          <w:sz w:val="24"/>
        </w:rPr>
        <w:t>B</w:t>
      </w:r>
      <w:bookmarkStart w:id="0" w:name="_GoBack"/>
      <w:bookmarkEnd w:id="0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9B4CC6">
        <w:rPr>
          <w:b/>
          <w:sz w:val="28"/>
          <w:szCs w:val="28"/>
        </w:rPr>
        <w:t>6</w:t>
      </w:r>
      <w:r w:rsidR="00B956EF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B956EF">
        <w:rPr>
          <w:b/>
          <w:sz w:val="28"/>
          <w:szCs w:val="28"/>
        </w:rPr>
        <w:t>61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9B4CC6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1457A">
        <w:rPr>
          <w:b/>
          <w:noProof/>
          <w:sz w:val="28"/>
          <w:szCs w:val="28"/>
        </w:rPr>
        <w:t>8/1/16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B4CC6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9B4CC6">
        <w:rPr>
          <w:b/>
          <w:sz w:val="28"/>
        </w:rPr>
        <w:t>6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</w:t>
      </w:r>
      <w:r w:rsidR="0036399F">
        <w:rPr>
          <w:b/>
          <w:sz w:val="28"/>
        </w:rPr>
        <w:t xml:space="preserve">  </w:t>
      </w:r>
      <w:r w:rsidR="009B4CC6">
        <w:rPr>
          <w:b/>
          <w:sz w:val="28"/>
        </w:rPr>
        <w:t xml:space="preserve">         </w:t>
      </w:r>
      <w:r w:rsidR="0036399F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B4CC6">
        <w:rPr>
          <w:b/>
          <w:sz w:val="28"/>
        </w:rPr>
        <w:t>DS90C03</w:t>
      </w:r>
      <w:r w:rsidR="00B956EF">
        <w:rPr>
          <w:b/>
          <w:sz w:val="28"/>
        </w:rPr>
        <w:t>2</w:t>
      </w:r>
      <w:r w:rsidR="009B4CC6">
        <w:rPr>
          <w:b/>
          <w:sz w:val="28"/>
        </w:rPr>
        <w:t>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D12"/>
    <w:multiLevelType w:val="hybridMultilevel"/>
    <w:tmpl w:val="C6F4011E"/>
    <w:lvl w:ilvl="0" w:tplc="7332A3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0F65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1457A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E0B59"/>
    <w:rsid w:val="004F5176"/>
    <w:rsid w:val="00511C4D"/>
    <w:rsid w:val="00513796"/>
    <w:rsid w:val="005340A7"/>
    <w:rsid w:val="005348E7"/>
    <w:rsid w:val="00552CE7"/>
    <w:rsid w:val="00570415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6177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B4CC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56EF"/>
    <w:rsid w:val="00BB14E6"/>
    <w:rsid w:val="00BB3746"/>
    <w:rsid w:val="00BF1A83"/>
    <w:rsid w:val="00BF5D86"/>
    <w:rsid w:val="00C01050"/>
    <w:rsid w:val="00C020C9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50EC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4D1E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5418E-EF43-46B3-A925-60185C90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2016-08-01T15:04:00Z</cp:lastPrinted>
  <dcterms:created xsi:type="dcterms:W3CDTF">2016-08-01T15:18:00Z</dcterms:created>
  <dcterms:modified xsi:type="dcterms:W3CDTF">2016-08-01T15:19:00Z</dcterms:modified>
</cp:coreProperties>
</file>